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58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  <w:gridCol w:w="3726"/>
        <w:gridCol w:w="1980"/>
        <w:gridCol w:w="1746"/>
      </w:tblGrid>
      <w:tr w:rsidR="006E0626" w:rsidRPr="006D3F17" w:rsidTr="00E34971">
        <w:trPr>
          <w:gridAfter w:val="3"/>
          <w:wAfter w:w="7452" w:type="dxa"/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B0092" w:rsidRPr="00572071" w:rsidRDefault="001B0092" w:rsidP="006D3F1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  <w:trHeight w:val="132"/>
        </w:trPr>
        <w:tc>
          <w:tcPr>
            <w:tcW w:w="2598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E0626" w:rsidRPr="00763226" w:rsidRDefault="00763226" w:rsidP="007632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273" w:type="dxa"/>
            <w:vMerge w:val="restart"/>
            <w:tcBorders>
              <w:left w:val="single" w:sz="12" w:space="0" w:color="auto"/>
            </w:tcBorders>
          </w:tcPr>
          <w:p w:rsidR="006E0626" w:rsidRPr="006D3F17" w:rsidRDefault="006E0626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6E0626" w:rsidRPr="006E0626" w:rsidRDefault="006E0626" w:rsidP="006E0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626">
              <w:rPr>
                <w:rFonts w:ascii="Arial" w:hAnsi="Arial" w:cs="Arial"/>
                <w:b/>
                <w:sz w:val="16"/>
                <w:szCs w:val="16"/>
              </w:rPr>
              <w:t>Внимание ОПЕРАТОРА обязательно указывайте в наименовании платежа №ДОГОВОРА</w:t>
            </w:r>
          </w:p>
        </w:tc>
      </w:tr>
      <w:tr w:rsidR="006E0626" w:rsidRPr="006D3F17" w:rsidTr="00E34971">
        <w:trPr>
          <w:gridAfter w:val="3"/>
          <w:wAfter w:w="7452" w:type="dxa"/>
          <w:trHeight w:val="288"/>
        </w:trPr>
        <w:tc>
          <w:tcPr>
            <w:tcW w:w="259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E0626" w:rsidRPr="006E0626" w:rsidRDefault="006E0626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6E0626" w:rsidRPr="006D3F17" w:rsidRDefault="006E0626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6E0626" w:rsidRPr="00F96AB5" w:rsidRDefault="006E0626" w:rsidP="005D4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«Запуск-СБ»</w:t>
            </w:r>
          </w:p>
        </w:tc>
      </w:tr>
      <w:tr w:rsidR="006E0626" w:rsidRPr="006D3F17" w:rsidTr="00E34971">
        <w:trPr>
          <w:gridAfter w:val="3"/>
          <w:wAfter w:w="7452" w:type="dxa"/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96AB5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7743885099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96AB5" w:rsidP="006D3F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40702810900310000014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1B0092" w:rsidP="006E0626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(ИНН получателя платежа)        </w:t>
            </w:r>
            <w:r w:rsidR="00FD19FA" w:rsidRPr="006D3F1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E0626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352B4E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6AB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52B4E">
              <w:rPr>
                <w:rFonts w:ascii="Arial" w:hAnsi="Arial" w:cs="Arial"/>
                <w:sz w:val="16"/>
                <w:szCs w:val="16"/>
                <w:u w:val="single"/>
              </w:rPr>
              <w:t>П</w:t>
            </w:r>
            <w:r w:rsidR="00F96AB5" w:rsidRPr="006E0626">
              <w:rPr>
                <w:rFonts w:ascii="Arial" w:hAnsi="Arial" w:cs="Arial"/>
                <w:sz w:val="16"/>
                <w:szCs w:val="16"/>
                <w:u w:val="single"/>
              </w:rPr>
              <w:t xml:space="preserve">АО «Московский кредитный банк» </w:t>
            </w:r>
            <w:r w:rsidR="005D58EA">
              <w:rPr>
                <w:rFonts w:ascii="Arial" w:hAnsi="Arial" w:cs="Arial"/>
                <w:sz w:val="16"/>
                <w:szCs w:val="16"/>
                <w:u w:val="single"/>
              </w:rPr>
              <w:t>_______________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96AB5" w:rsidP="00352B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0445</w:t>
            </w:r>
            <w:r w:rsidR="00352B4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5659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1B0092" w:rsidP="001C3FF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96AB5" w:rsidP="00352B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30101810</w:t>
            </w:r>
            <w:r w:rsidR="00352B4E">
              <w:rPr>
                <w:rFonts w:ascii="Arial" w:hAnsi="Arial" w:cs="Arial"/>
                <w:color w:val="000000"/>
                <w:sz w:val="22"/>
                <w:szCs w:val="22"/>
              </w:rPr>
              <w:t>745250000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D19FA" w:rsidRPr="006D3F17" w:rsidRDefault="00F96AB5" w:rsidP="00F019B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Оплата </w:t>
            </w:r>
            <w:r w:rsidR="00653E16">
              <w:rPr>
                <w:rFonts w:ascii="Arial" w:hAnsi="Arial" w:cs="Arial"/>
                <w:sz w:val="18"/>
                <w:szCs w:val="18"/>
              </w:rPr>
              <w:t>монтажа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9B4">
              <w:rPr>
                <w:rFonts w:ascii="Arial" w:hAnsi="Arial" w:cs="Arial"/>
                <w:sz w:val="18"/>
                <w:szCs w:val="18"/>
              </w:rPr>
              <w:t>ТСО</w:t>
            </w:r>
            <w:proofErr w:type="gramStart"/>
            <w:r w:rsidR="00653E16">
              <w:rPr>
                <w:rFonts w:ascii="Arial" w:hAnsi="Arial" w:cs="Arial"/>
                <w:sz w:val="18"/>
                <w:szCs w:val="18"/>
              </w:rPr>
              <w:t xml:space="preserve">  П</w:t>
            </w:r>
            <w:proofErr w:type="gramEnd"/>
            <w:r w:rsidR="00653E16">
              <w:rPr>
                <w:rFonts w:ascii="Arial" w:hAnsi="Arial" w:cs="Arial"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догов</w:t>
            </w:r>
            <w:r w:rsidR="00A47371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ру №</w:t>
            </w:r>
            <w:r w:rsidR="00A47371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right w:val="dashed" w:sz="4" w:space="0" w:color="auto"/>
            </w:tcBorders>
          </w:tcPr>
          <w:p w:rsidR="00AC535E" w:rsidRPr="006D3F17" w:rsidRDefault="00A47371" w:rsidP="00F96A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AC535E" w:rsidRPr="006D3F17"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  <w:r w:rsidR="009A03F1" w:rsidRPr="006D3F17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F96AB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C535E" w:rsidRPr="00A47371" w:rsidRDefault="009A03F1" w:rsidP="006E0626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Ф.И.О плательщика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A03F1" w:rsidRPr="006E0626" w:rsidRDefault="006E0626" w:rsidP="006E0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A03F1" w:rsidRPr="006D3F17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0626" w:rsidRPr="006D3F17" w:rsidTr="00E34971">
        <w:trPr>
          <w:gridAfter w:val="3"/>
          <w:wAfter w:w="7452" w:type="dxa"/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03F1" w:rsidRPr="006D3F17" w:rsidRDefault="009A03F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A03F1" w:rsidRPr="006D3F17" w:rsidRDefault="009A03F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03F1" w:rsidRPr="006D3F17" w:rsidRDefault="006E0626" w:rsidP="009A0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Сума платежа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1" w:rsidRPr="006D3F17" w:rsidRDefault="009A03F1" w:rsidP="007B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9A03F1" w:rsidRPr="006D3F17" w:rsidRDefault="009A03F1" w:rsidP="009A03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</w:tcBorders>
            <w:vAlign w:val="bottom"/>
          </w:tcPr>
          <w:p w:rsidR="009A03F1" w:rsidRPr="006D3F17" w:rsidRDefault="009A03F1" w:rsidP="00B77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9A03F1" w:rsidRPr="006D3F17" w:rsidRDefault="009A03F1" w:rsidP="00B776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B776F9" w:rsidRPr="006D3F17" w:rsidRDefault="00B776F9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B776F9" w:rsidRPr="006D3F17" w:rsidRDefault="00B776F9" w:rsidP="007E11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776F9" w:rsidRPr="006D3F17" w:rsidRDefault="006E0626" w:rsidP="006E0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="00B776F9"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E34971" w:rsidRPr="006D3F17" w:rsidTr="00E34971">
        <w:trPr>
          <w:gridAfter w:val="3"/>
          <w:wAfter w:w="7452" w:type="dxa"/>
          <w:trHeight w:val="108"/>
        </w:trPr>
        <w:tc>
          <w:tcPr>
            <w:tcW w:w="2598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763226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spacing w:val="40"/>
                <w:sz w:val="20"/>
                <w:szCs w:val="20"/>
              </w:rPr>
              <w:br/>
            </w:r>
            <w:hyperlink r:id="rId5" w:history="1">
              <w:r w:rsidRPr="00A461C4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vMerge w:val="restart"/>
            <w:tcBorders>
              <w:lef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34971" w:rsidRPr="00080C34" w:rsidRDefault="00E34971" w:rsidP="00F9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C34">
              <w:rPr>
                <w:rFonts w:ascii="Arial" w:hAnsi="Arial" w:cs="Arial"/>
                <w:b/>
                <w:sz w:val="16"/>
                <w:szCs w:val="16"/>
              </w:rPr>
              <w:t>Внимание ОПЕРАТОРА обязательно указывайте в наименовании платежа №ДОГОВОРА</w:t>
            </w:r>
          </w:p>
        </w:tc>
      </w:tr>
      <w:tr w:rsidR="00E34971" w:rsidRPr="006D3F17" w:rsidTr="00E34971">
        <w:trPr>
          <w:gridAfter w:val="3"/>
          <w:wAfter w:w="7452" w:type="dxa"/>
          <w:trHeight w:val="300"/>
        </w:trPr>
        <w:tc>
          <w:tcPr>
            <w:tcW w:w="259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34971" w:rsidRPr="00F96AB5" w:rsidRDefault="00E34971" w:rsidP="005D4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«Запуск-СБ»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7743885099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40702810900310000014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(ИНН получателя платежа)                 </w:t>
            </w:r>
            <w:r w:rsidR="00080C34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052A8D" w:rsidRPr="006D3F17" w:rsidRDefault="00052A8D" w:rsidP="00FE2E2E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FE2E2E">
              <w:rPr>
                <w:rFonts w:ascii="Arial" w:hAnsi="Arial" w:cs="Arial"/>
                <w:sz w:val="16"/>
                <w:szCs w:val="16"/>
                <w:u w:val="single"/>
              </w:rPr>
              <w:t>П</w:t>
            </w:r>
            <w:bookmarkStart w:id="0" w:name="_GoBack"/>
            <w:bookmarkEnd w:id="0"/>
            <w:r w:rsidR="00E34971">
              <w:rPr>
                <w:rFonts w:ascii="Arial" w:hAnsi="Arial" w:cs="Arial"/>
                <w:sz w:val="16"/>
                <w:szCs w:val="16"/>
                <w:u w:val="single"/>
              </w:rPr>
              <w:t>АО «Московский кредитный банк»_</w:t>
            </w:r>
            <w:r w:rsidR="005D58EA">
              <w:rPr>
                <w:rFonts w:ascii="Arial" w:hAnsi="Arial" w:cs="Arial"/>
                <w:sz w:val="20"/>
                <w:szCs w:val="20"/>
                <w:u w:val="single"/>
              </w:rPr>
              <w:t>__________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352B4E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044525659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052A8D" w:rsidRPr="006D3F17" w:rsidRDefault="00052A8D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352B4E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30101810745250000659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71" w:rsidRPr="006D3F17" w:rsidTr="00E34971">
        <w:trPr>
          <w:gridAfter w:val="3"/>
          <w:wAfter w:w="7452" w:type="dxa"/>
          <w:trHeight w:val="144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34971" w:rsidRPr="006D3F17" w:rsidRDefault="00E34971" w:rsidP="00F019B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Оплата </w:t>
            </w:r>
            <w:r w:rsidR="00653E16">
              <w:rPr>
                <w:rFonts w:ascii="Arial" w:hAnsi="Arial" w:cs="Arial"/>
                <w:sz w:val="18"/>
                <w:szCs w:val="18"/>
              </w:rPr>
              <w:t xml:space="preserve">монтажа </w:t>
            </w:r>
            <w:r w:rsidR="00F019B4">
              <w:rPr>
                <w:rFonts w:ascii="Arial" w:hAnsi="Arial" w:cs="Arial"/>
                <w:sz w:val="18"/>
                <w:szCs w:val="18"/>
              </w:rPr>
              <w:t>ТСО</w:t>
            </w:r>
            <w:r w:rsidR="00653E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договору №______________________</w:t>
            </w:r>
          </w:p>
        </w:tc>
      </w:tr>
      <w:tr w:rsidR="00E34971" w:rsidRPr="006D3F17" w:rsidTr="009468A9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E34971" w:rsidRPr="006D3F17" w:rsidRDefault="00080C34" w:rsidP="00A56B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(наименование платежа)</w:t>
            </w:r>
          </w:p>
        </w:tc>
      </w:tr>
      <w:tr w:rsidR="00E34971" w:rsidRPr="006D3F17" w:rsidTr="00E3497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34971" w:rsidRPr="00A47371" w:rsidRDefault="00E34971" w:rsidP="00A56B57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Ф.И.О плательщика</w:t>
            </w:r>
          </w:p>
        </w:tc>
        <w:tc>
          <w:tcPr>
            <w:tcW w:w="3726" w:type="dxa"/>
            <w:vAlign w:val="bottom"/>
          </w:tcPr>
          <w:p w:rsidR="00E34971" w:rsidRPr="006D3F17" w:rsidRDefault="00E34971" w:rsidP="00A56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vAlign w:val="bottom"/>
          </w:tcPr>
          <w:p w:rsidR="00E34971" w:rsidRPr="006D3F17" w:rsidRDefault="00E34971" w:rsidP="00A56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71" w:rsidRPr="006D3F17" w:rsidTr="00E34971">
        <w:trPr>
          <w:gridAfter w:val="1"/>
          <w:wAfter w:w="1746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34971" w:rsidRPr="00E34971" w:rsidRDefault="00E34971" w:rsidP="00A56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D3F17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06" w:type="dxa"/>
            <w:gridSpan w:val="2"/>
            <w:vAlign w:val="bottom"/>
          </w:tcPr>
          <w:p w:rsidR="00E34971" w:rsidRPr="006D3F17" w:rsidRDefault="00E34971">
            <w:pPr>
              <w:rPr>
                <w:rFonts w:ascii="Arial" w:hAnsi="Arial" w:cs="Arial"/>
              </w:rPr>
            </w:pPr>
          </w:p>
        </w:tc>
      </w:tr>
      <w:tr w:rsidR="00E34971" w:rsidRPr="006D3F17" w:rsidTr="00E34971">
        <w:trPr>
          <w:gridAfter w:val="3"/>
          <w:wAfter w:w="7452" w:type="dxa"/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34971" w:rsidRPr="006D3F17" w:rsidRDefault="00E34971" w:rsidP="00A56B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Сума платежа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971" w:rsidRPr="006D3F17" w:rsidRDefault="00E34971" w:rsidP="007B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71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A461C4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</w:tcBorders>
            <w:vAlign w:val="bottom"/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E34971" w:rsidRPr="006D3F17" w:rsidRDefault="00E34971" w:rsidP="007B1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71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E34971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34971" w:rsidRPr="006D3F17" w:rsidRDefault="00080C34" w:rsidP="00080C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="00E34971"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8D0054" w:rsidRPr="006D3F17" w:rsidRDefault="008D0054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 w:rsidP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sectPr w:rsidR="0006702F" w:rsidRPr="006D3F17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E"/>
    <w:rsid w:val="00052A8D"/>
    <w:rsid w:val="0006702F"/>
    <w:rsid w:val="00080C34"/>
    <w:rsid w:val="000C2244"/>
    <w:rsid w:val="001005CA"/>
    <w:rsid w:val="00192CED"/>
    <w:rsid w:val="001B0092"/>
    <w:rsid w:val="001B4116"/>
    <w:rsid w:val="001C3FF5"/>
    <w:rsid w:val="00215C2B"/>
    <w:rsid w:val="00221155"/>
    <w:rsid w:val="002975D7"/>
    <w:rsid w:val="002A68F5"/>
    <w:rsid w:val="00352B4E"/>
    <w:rsid w:val="004E3D0F"/>
    <w:rsid w:val="00500FD1"/>
    <w:rsid w:val="00572071"/>
    <w:rsid w:val="005729E4"/>
    <w:rsid w:val="005A6635"/>
    <w:rsid w:val="005C00E9"/>
    <w:rsid w:val="005D4AE2"/>
    <w:rsid w:val="005D58EA"/>
    <w:rsid w:val="006277CB"/>
    <w:rsid w:val="00653E16"/>
    <w:rsid w:val="006911E6"/>
    <w:rsid w:val="00693AEA"/>
    <w:rsid w:val="006D3F17"/>
    <w:rsid w:val="006E0542"/>
    <w:rsid w:val="006E0626"/>
    <w:rsid w:val="00763226"/>
    <w:rsid w:val="007B151B"/>
    <w:rsid w:val="007E11E1"/>
    <w:rsid w:val="008D0054"/>
    <w:rsid w:val="008E178F"/>
    <w:rsid w:val="00926129"/>
    <w:rsid w:val="009A03F1"/>
    <w:rsid w:val="00A05C77"/>
    <w:rsid w:val="00A44168"/>
    <w:rsid w:val="00A461C4"/>
    <w:rsid w:val="00A47371"/>
    <w:rsid w:val="00AC535E"/>
    <w:rsid w:val="00AF776C"/>
    <w:rsid w:val="00B776F9"/>
    <w:rsid w:val="00B84A86"/>
    <w:rsid w:val="00C36BF2"/>
    <w:rsid w:val="00D952EB"/>
    <w:rsid w:val="00DC4829"/>
    <w:rsid w:val="00E34971"/>
    <w:rsid w:val="00F019B4"/>
    <w:rsid w:val="00F96AB5"/>
    <w:rsid w:val="00FD19FA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6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6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6;&#1072;&#1073;&#1086;&#1090;&#1072;\&#1044;&#1086;&#1082;&#1091;&#1084;&#1077;&#1085;&#1090;&#1099;\mo-kvitanciy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mo-kvitanciya.dotx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Krokoz™</Company>
  <LinksUpToDate>false</LinksUpToDate>
  <CharactersWithSpaces>1811</CharactersWithSpaces>
  <SharedDoc>false</SharedDoc>
  <HLinks>
    <vt:vector size="12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User</dc:creator>
  <cp:lastModifiedBy>User</cp:lastModifiedBy>
  <cp:revision>3</cp:revision>
  <cp:lastPrinted>2013-04-22T21:43:00Z</cp:lastPrinted>
  <dcterms:created xsi:type="dcterms:W3CDTF">2015-10-11T09:48:00Z</dcterms:created>
  <dcterms:modified xsi:type="dcterms:W3CDTF">2015-10-11T10:40:00Z</dcterms:modified>
</cp:coreProperties>
</file>