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58" w:type="dxa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486"/>
        <w:gridCol w:w="3726"/>
        <w:gridCol w:w="1980"/>
        <w:gridCol w:w="1746"/>
      </w:tblGrid>
      <w:tr w:rsidR="006E0626" w:rsidRPr="006D3F17" w:rsidTr="00E34971">
        <w:trPr>
          <w:gridAfter w:val="3"/>
          <w:wAfter w:w="7452" w:type="dxa"/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dashed" w:sz="4" w:space="0" w:color="auto"/>
              <w:left w:val="single" w:sz="12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</w:pPr>
          </w:p>
        </w:tc>
        <w:tc>
          <w:tcPr>
            <w:tcW w:w="7335" w:type="dxa"/>
            <w:gridSpan w:val="9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B0092" w:rsidRPr="00572071" w:rsidRDefault="001B0092" w:rsidP="006D3F1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  <w:trHeight w:val="132"/>
        </w:trPr>
        <w:tc>
          <w:tcPr>
            <w:tcW w:w="2598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E0626" w:rsidRPr="006D3F17" w:rsidRDefault="006E0626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6D3F17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73" w:type="dxa"/>
            <w:vMerge w:val="restart"/>
            <w:tcBorders>
              <w:left w:val="single" w:sz="12" w:space="0" w:color="auto"/>
            </w:tcBorders>
          </w:tcPr>
          <w:p w:rsidR="006E0626" w:rsidRPr="006D3F17" w:rsidRDefault="006E0626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6E0626" w:rsidRPr="006E0626" w:rsidRDefault="006E0626" w:rsidP="006E0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0626">
              <w:rPr>
                <w:rFonts w:ascii="Arial" w:hAnsi="Arial" w:cs="Arial"/>
                <w:b/>
                <w:sz w:val="16"/>
                <w:szCs w:val="16"/>
              </w:rPr>
              <w:t>Внимание ОПЕРАТОРА обязательно указывайте в наименовании платежа №ДОГОВОРА</w:t>
            </w:r>
          </w:p>
        </w:tc>
      </w:tr>
      <w:tr w:rsidR="006E0626" w:rsidRPr="006D3F17" w:rsidTr="00E34971">
        <w:trPr>
          <w:gridAfter w:val="3"/>
          <w:wAfter w:w="7452" w:type="dxa"/>
          <w:trHeight w:val="288"/>
        </w:trPr>
        <w:tc>
          <w:tcPr>
            <w:tcW w:w="259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E0626" w:rsidRPr="006E0626" w:rsidRDefault="006E0626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single" w:sz="12" w:space="0" w:color="auto"/>
            </w:tcBorders>
          </w:tcPr>
          <w:p w:rsidR="006E0626" w:rsidRPr="006D3F17" w:rsidRDefault="006E0626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dashed" w:sz="4" w:space="0" w:color="auto"/>
            </w:tcBorders>
          </w:tcPr>
          <w:p w:rsidR="006E0626" w:rsidRPr="00F96AB5" w:rsidRDefault="006E0626" w:rsidP="005D4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«Запуск-СБ»</w:t>
            </w:r>
          </w:p>
        </w:tc>
      </w:tr>
      <w:tr w:rsidR="006E0626" w:rsidRPr="006D3F17" w:rsidTr="00E34971">
        <w:trPr>
          <w:gridAfter w:val="3"/>
          <w:wAfter w:w="7452" w:type="dxa"/>
          <w:trHeight w:val="65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B0092" w:rsidRPr="006D3F17" w:rsidRDefault="001B0092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96AB5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7743885099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96AB5" w:rsidP="006D3F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40702810900310000014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1B0092" w:rsidP="006E0626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(ИНН получателя платежа)        </w:t>
            </w:r>
            <w:r w:rsidR="00FD19FA" w:rsidRPr="006D3F17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6E0626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3C643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6AB5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3C6438">
              <w:rPr>
                <w:rFonts w:ascii="Arial" w:hAnsi="Arial" w:cs="Arial"/>
                <w:sz w:val="16"/>
                <w:szCs w:val="16"/>
                <w:u w:val="single"/>
              </w:rPr>
              <w:t>П</w:t>
            </w:r>
            <w:r w:rsidR="00F96AB5" w:rsidRPr="006E0626">
              <w:rPr>
                <w:rFonts w:ascii="Arial" w:hAnsi="Arial" w:cs="Arial"/>
                <w:sz w:val="16"/>
                <w:szCs w:val="16"/>
                <w:u w:val="single"/>
              </w:rPr>
              <w:t xml:space="preserve">АО «Московский кредитный банк» </w:t>
            </w:r>
            <w:r w:rsidR="005D58EA">
              <w:rPr>
                <w:rFonts w:ascii="Arial" w:hAnsi="Arial" w:cs="Arial"/>
                <w:sz w:val="16"/>
                <w:szCs w:val="16"/>
                <w:u w:val="single"/>
              </w:rPr>
              <w:t>_______________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96AB5" w:rsidP="003C64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0445</w:t>
            </w:r>
            <w:r w:rsidR="003C6438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5659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1C3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1B0092" w:rsidRPr="006D3F17" w:rsidRDefault="001B00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1B0092" w:rsidRPr="006D3F17" w:rsidRDefault="001B0092" w:rsidP="001C3FF5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FD19FA" w:rsidRPr="006D3F17" w:rsidRDefault="00FD19FA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9FA" w:rsidRPr="006D3F17" w:rsidRDefault="00F96AB5" w:rsidP="003C643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30101810</w:t>
            </w:r>
            <w:r w:rsidR="003C6438">
              <w:rPr>
                <w:rFonts w:ascii="Arial" w:hAnsi="Arial" w:cs="Arial"/>
                <w:color w:val="000000"/>
                <w:sz w:val="22"/>
                <w:szCs w:val="22"/>
              </w:rPr>
              <w:t>745250000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FD19FA" w:rsidRPr="006D3F17" w:rsidRDefault="00FD19FA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FD19FA" w:rsidRPr="006D3F17" w:rsidRDefault="00FD19FA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FD19FA" w:rsidRPr="006D3F17" w:rsidRDefault="00F96AB5" w:rsidP="00FF153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Оплата ТО </w:t>
            </w:r>
            <w:r w:rsidR="00FF1537">
              <w:rPr>
                <w:rFonts w:ascii="Arial" w:hAnsi="Arial" w:cs="Arial"/>
                <w:sz w:val="18"/>
                <w:szCs w:val="18"/>
              </w:rPr>
              <w:t>ТСО</w:t>
            </w:r>
            <w:r w:rsidR="00A473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за ____________</w:t>
            </w:r>
            <w:r w:rsidR="00E34971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3497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г. По догов</w:t>
            </w:r>
            <w:r w:rsidR="00A47371">
              <w:rPr>
                <w:rFonts w:ascii="Arial" w:hAnsi="Arial" w:cs="Arial"/>
                <w:sz w:val="18"/>
                <w:szCs w:val="18"/>
              </w:rPr>
              <w:t>о</w:t>
            </w:r>
            <w:r>
              <w:rPr>
                <w:rFonts w:ascii="Arial" w:hAnsi="Arial" w:cs="Arial"/>
                <w:sz w:val="18"/>
                <w:szCs w:val="18"/>
              </w:rPr>
              <w:t>ру №</w:t>
            </w:r>
            <w:r w:rsidR="00A47371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right w:val="dashed" w:sz="4" w:space="0" w:color="auto"/>
            </w:tcBorders>
          </w:tcPr>
          <w:p w:rsidR="00AC535E" w:rsidRPr="006D3F17" w:rsidRDefault="00A47371" w:rsidP="00F96A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</w:t>
            </w:r>
            <w:r w:rsidR="00AC535E" w:rsidRPr="006D3F17">
              <w:rPr>
                <w:rFonts w:ascii="Arial" w:hAnsi="Arial" w:cs="Arial"/>
                <w:sz w:val="16"/>
                <w:szCs w:val="16"/>
              </w:rPr>
              <w:t>(наименование платежа)</w:t>
            </w:r>
            <w:r w:rsidR="009A03F1" w:rsidRPr="006D3F17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="00F96AB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AC535E" w:rsidRPr="006D3F17" w:rsidRDefault="00AC535E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AC535E" w:rsidRPr="00A47371" w:rsidRDefault="009A03F1" w:rsidP="006E0626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Ф.И.О плательщика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9A03F1" w:rsidRPr="006E0626" w:rsidRDefault="006E0626" w:rsidP="006E0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9A03F1" w:rsidRPr="006D3F17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E0626" w:rsidRPr="006D3F17" w:rsidTr="00E34971">
        <w:trPr>
          <w:gridAfter w:val="3"/>
          <w:wAfter w:w="7452" w:type="dxa"/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A03F1" w:rsidRPr="006D3F17" w:rsidRDefault="009A03F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9A03F1" w:rsidRPr="006D3F17" w:rsidRDefault="009A03F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A03F1" w:rsidRPr="006D3F17" w:rsidRDefault="006E0626" w:rsidP="009A03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Су</w:t>
            </w:r>
            <w:r w:rsidR="00832F02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ма платежа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03F1" w:rsidRPr="006D3F17" w:rsidRDefault="009A03F1" w:rsidP="007B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9A03F1" w:rsidRPr="006D3F17" w:rsidRDefault="009A03F1" w:rsidP="009A03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9A03F1" w:rsidRPr="006D3F17" w:rsidRDefault="009A03F1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</w:tcBorders>
            <w:vAlign w:val="bottom"/>
          </w:tcPr>
          <w:p w:rsidR="009A03F1" w:rsidRPr="006D3F17" w:rsidRDefault="009A03F1" w:rsidP="00B776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9A03F1" w:rsidRPr="006D3F17" w:rsidRDefault="009A03F1" w:rsidP="00B776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B776F9" w:rsidRPr="006D3F17" w:rsidRDefault="00B776F9" w:rsidP="00B776F9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12" w:space="0" w:color="auto"/>
            </w:tcBorders>
          </w:tcPr>
          <w:p w:rsidR="00B776F9" w:rsidRPr="006D3F17" w:rsidRDefault="00B776F9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12" w:space="0" w:color="auto"/>
            </w:tcBorders>
          </w:tcPr>
          <w:p w:rsidR="00B776F9" w:rsidRPr="006D3F17" w:rsidRDefault="00B776F9" w:rsidP="007E11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B776F9" w:rsidRPr="006D3F17" w:rsidRDefault="006E0626" w:rsidP="006E06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="00B776F9"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  <w:tr w:rsidR="00E34971" w:rsidRPr="006D3F17" w:rsidTr="00E34971">
        <w:trPr>
          <w:gridAfter w:val="3"/>
          <w:wAfter w:w="7452" w:type="dxa"/>
          <w:trHeight w:val="108"/>
        </w:trPr>
        <w:tc>
          <w:tcPr>
            <w:tcW w:w="2598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vMerge w:val="restart"/>
            <w:tcBorders>
              <w:lef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34971" w:rsidRPr="00080C34" w:rsidRDefault="00E34971" w:rsidP="00F96A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0C34">
              <w:rPr>
                <w:rFonts w:ascii="Arial" w:hAnsi="Arial" w:cs="Arial"/>
                <w:b/>
                <w:sz w:val="16"/>
                <w:szCs w:val="16"/>
              </w:rPr>
              <w:t>Внимание ОПЕРАТОРА обязательно указывайте в наименовании платежа №ДОГОВОРА</w:t>
            </w:r>
          </w:p>
        </w:tc>
      </w:tr>
      <w:tr w:rsidR="00E34971" w:rsidRPr="006D3F17" w:rsidTr="00E34971">
        <w:trPr>
          <w:gridAfter w:val="3"/>
          <w:wAfter w:w="7452" w:type="dxa"/>
          <w:trHeight w:val="300"/>
        </w:trPr>
        <w:tc>
          <w:tcPr>
            <w:tcW w:w="2598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73" w:type="dxa"/>
            <w:vMerge/>
            <w:tcBorders>
              <w:lef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E34971" w:rsidRPr="00F96AB5" w:rsidRDefault="00E34971" w:rsidP="005D4A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«Запуск-СБ»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(наименование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7743885099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40702810900310000014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(ИНН получателя платежа)                 </w:t>
            </w:r>
            <w:r w:rsidR="00080C34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6D3F17">
              <w:rPr>
                <w:rFonts w:ascii="Arial" w:hAnsi="Arial" w:cs="Arial"/>
                <w:sz w:val="16"/>
                <w:szCs w:val="16"/>
              </w:rPr>
              <w:t>(номер счета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:rsidR="00052A8D" w:rsidRPr="006D3F17" w:rsidRDefault="00052A8D" w:rsidP="003C6438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в</w:t>
            </w:r>
            <w:r w:rsidRPr="006D3F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D3F17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3C6438">
              <w:rPr>
                <w:rFonts w:ascii="Arial" w:hAnsi="Arial" w:cs="Arial"/>
                <w:sz w:val="16"/>
                <w:szCs w:val="16"/>
                <w:u w:val="single"/>
              </w:rPr>
              <w:t>П</w:t>
            </w:r>
            <w:r w:rsidR="00E34971">
              <w:rPr>
                <w:rFonts w:ascii="Arial" w:hAnsi="Arial" w:cs="Arial"/>
                <w:sz w:val="16"/>
                <w:szCs w:val="16"/>
                <w:u w:val="single"/>
              </w:rPr>
              <w:t>АО «Московский кредитный банк»_</w:t>
            </w:r>
            <w:r w:rsidR="005D58EA">
              <w:rPr>
                <w:rFonts w:ascii="Arial" w:hAnsi="Arial" w:cs="Arial"/>
                <w:sz w:val="20"/>
                <w:szCs w:val="20"/>
                <w:u w:val="single"/>
              </w:rPr>
              <w:t>__________</w:t>
            </w:r>
            <w:r w:rsidRPr="006D3F17">
              <w:rPr>
                <w:rFonts w:ascii="Arial" w:hAnsi="Arial" w:cs="Arial"/>
                <w:sz w:val="20"/>
                <w:szCs w:val="20"/>
              </w:rPr>
              <w:t xml:space="preserve">  БИК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3C643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044525659</w:t>
            </w:r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 (наименование банка получателя платежа)</w:t>
            </w:r>
          </w:p>
        </w:tc>
      </w:tr>
      <w:tr w:rsidR="006E0626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052A8D" w:rsidRPr="006D3F17" w:rsidRDefault="00052A8D" w:rsidP="00052A8D">
            <w:pPr>
              <w:rPr>
                <w:rFonts w:ascii="Arial" w:hAnsi="Arial" w:cs="Arial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:rsidR="00052A8D" w:rsidRPr="006D3F17" w:rsidRDefault="00052A8D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кор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банка получателя платежа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A8D" w:rsidRPr="006D3F17" w:rsidRDefault="003C643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30101810745250000659</w:t>
            </w:r>
            <w:bookmarkStart w:id="0" w:name="_GoBack"/>
            <w:bookmarkEnd w:id="0"/>
          </w:p>
        </w:tc>
        <w:tc>
          <w:tcPr>
            <w:tcW w:w="486" w:type="dxa"/>
            <w:tcBorders>
              <w:left w:val="single" w:sz="6" w:space="0" w:color="auto"/>
              <w:right w:val="dashed" w:sz="4" w:space="0" w:color="auto"/>
            </w:tcBorders>
          </w:tcPr>
          <w:p w:rsidR="00052A8D" w:rsidRPr="006D3F17" w:rsidRDefault="00052A8D" w:rsidP="006D3F1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71" w:rsidRPr="006D3F17" w:rsidTr="00E34971">
        <w:trPr>
          <w:gridAfter w:val="3"/>
          <w:wAfter w:w="7452" w:type="dxa"/>
          <w:trHeight w:val="144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34971" w:rsidRPr="006D3F17" w:rsidRDefault="00E34971" w:rsidP="00FF153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Оплата ТО </w:t>
            </w:r>
            <w:r w:rsidR="00FF1537">
              <w:rPr>
                <w:rFonts w:ascii="Arial" w:hAnsi="Arial" w:cs="Arial"/>
                <w:sz w:val="18"/>
                <w:szCs w:val="18"/>
              </w:rPr>
              <w:t>ТСО</w:t>
            </w:r>
            <w:r>
              <w:rPr>
                <w:rFonts w:ascii="Arial" w:hAnsi="Arial" w:cs="Arial"/>
                <w:sz w:val="18"/>
                <w:szCs w:val="18"/>
              </w:rPr>
              <w:t xml:space="preserve">  за ____________20   г. По договору №______________________</w:t>
            </w:r>
          </w:p>
        </w:tc>
      </w:tr>
      <w:tr w:rsidR="00E34971" w:rsidRPr="006D3F17" w:rsidTr="009468A9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E34971" w:rsidRPr="006D3F17" w:rsidRDefault="00080C34" w:rsidP="00A56B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(наименование платежа)</w:t>
            </w:r>
          </w:p>
        </w:tc>
      </w:tr>
      <w:tr w:rsidR="00E34971" w:rsidRPr="006D3F17" w:rsidTr="00E34971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34971" w:rsidRPr="00A47371" w:rsidRDefault="00E34971" w:rsidP="00A56B57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>Ф.И.О плательщика</w:t>
            </w:r>
          </w:p>
        </w:tc>
        <w:tc>
          <w:tcPr>
            <w:tcW w:w="3726" w:type="dxa"/>
            <w:vAlign w:val="bottom"/>
          </w:tcPr>
          <w:p w:rsidR="00E34971" w:rsidRPr="006D3F17" w:rsidRDefault="00E34971" w:rsidP="00A56B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gridSpan w:val="2"/>
            <w:vAlign w:val="bottom"/>
          </w:tcPr>
          <w:p w:rsidR="00E34971" w:rsidRPr="006D3F17" w:rsidRDefault="00E34971" w:rsidP="00A56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71" w:rsidRPr="006D3F17" w:rsidTr="00E34971">
        <w:trPr>
          <w:gridAfter w:val="1"/>
          <w:wAfter w:w="1746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73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E34971" w:rsidRPr="00E34971" w:rsidRDefault="00E34971" w:rsidP="00A56B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D3F17">
              <w:rPr>
                <w:rFonts w:ascii="Arial" w:hAnsi="Arial" w:cs="Arial"/>
                <w:sz w:val="16"/>
                <w:szCs w:val="16"/>
              </w:rPr>
              <w:t>Адрес плательщика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06" w:type="dxa"/>
            <w:gridSpan w:val="2"/>
            <w:vAlign w:val="bottom"/>
          </w:tcPr>
          <w:p w:rsidR="00E34971" w:rsidRPr="006D3F17" w:rsidRDefault="00E34971">
            <w:pPr>
              <w:rPr>
                <w:rFonts w:ascii="Arial" w:hAnsi="Arial" w:cs="Arial"/>
              </w:rPr>
            </w:pPr>
          </w:p>
        </w:tc>
      </w:tr>
      <w:tr w:rsidR="00E34971" w:rsidRPr="006D3F17" w:rsidTr="00E34971">
        <w:trPr>
          <w:gridAfter w:val="3"/>
          <w:wAfter w:w="7452" w:type="dxa"/>
          <w:trHeight w:val="327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34971" w:rsidRPr="006D3F17" w:rsidRDefault="00E34971" w:rsidP="00A56B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  <w:t>Су</w:t>
            </w:r>
            <w:r w:rsidR="00832F02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ма платежа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4971" w:rsidRPr="006D3F17" w:rsidRDefault="00E34971" w:rsidP="007B15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bottom"/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71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A461C4" w:rsidRDefault="003C6438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E34971" w:rsidRPr="00A461C4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Квитанция</w:t>
              </w:r>
            </w:hyperlink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nil"/>
            </w:tcBorders>
            <w:vAlign w:val="bottom"/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6" w:type="dxa"/>
            <w:gridSpan w:val="8"/>
            <w:tcBorders>
              <w:top w:val="single" w:sz="4" w:space="0" w:color="auto"/>
              <w:right w:val="dashed" w:sz="4" w:space="0" w:color="auto"/>
            </w:tcBorders>
            <w:vAlign w:val="bottom"/>
          </w:tcPr>
          <w:p w:rsidR="00E34971" w:rsidRPr="006D3F17" w:rsidRDefault="00E34971" w:rsidP="007B15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971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3F17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5" w:type="dxa"/>
            <w:gridSpan w:val="9"/>
            <w:tcBorders>
              <w:left w:val="nil"/>
              <w:right w:val="dashed" w:sz="4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  <w:r w:rsidRPr="006D3F17">
              <w:rPr>
                <w:rFonts w:ascii="Arial" w:hAnsi="Arial" w:cs="Arial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D3F17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6D3F17">
              <w:rPr>
                <w:rFonts w:ascii="Arial" w:hAnsi="Arial" w:cs="Arial"/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D3F17">
              <w:rPr>
                <w:rFonts w:ascii="Arial" w:hAnsi="Arial" w:cs="Arial"/>
                <w:sz w:val="16"/>
                <w:szCs w:val="16"/>
              </w:rPr>
              <w:t>ознакомлен</w:t>
            </w:r>
            <w:proofErr w:type="gramEnd"/>
            <w:r w:rsidRPr="006D3F17">
              <w:rPr>
                <w:rFonts w:ascii="Arial" w:hAnsi="Arial" w:cs="Arial"/>
                <w:sz w:val="16"/>
                <w:szCs w:val="16"/>
              </w:rPr>
              <w:t xml:space="preserve"> и согласен.</w:t>
            </w:r>
          </w:p>
        </w:tc>
      </w:tr>
      <w:tr w:rsidR="00E34971" w:rsidRPr="006D3F17" w:rsidTr="00E34971">
        <w:trPr>
          <w:gridAfter w:val="3"/>
          <w:wAfter w:w="7452" w:type="dxa"/>
        </w:trPr>
        <w:tc>
          <w:tcPr>
            <w:tcW w:w="2598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dashed" w:sz="4" w:space="0" w:color="auto"/>
            </w:tcBorders>
          </w:tcPr>
          <w:p w:rsidR="00E34971" w:rsidRPr="006D3F17" w:rsidRDefault="00E34971" w:rsidP="006D3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dashed" w:sz="4" w:space="0" w:color="auto"/>
            </w:tcBorders>
          </w:tcPr>
          <w:p w:rsidR="00E34971" w:rsidRPr="006D3F17" w:rsidRDefault="00E34971" w:rsidP="0005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8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E34971" w:rsidRPr="006D3F17" w:rsidRDefault="00080C34" w:rsidP="00080C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="00E34971" w:rsidRPr="006D3F17">
              <w:rPr>
                <w:rFonts w:ascii="Arial" w:hAnsi="Arial" w:cs="Arial"/>
                <w:sz w:val="16"/>
                <w:szCs w:val="16"/>
              </w:rPr>
              <w:t>Подпись плательщика _______________________</w:t>
            </w:r>
          </w:p>
        </w:tc>
      </w:tr>
    </w:tbl>
    <w:p w:rsidR="008D0054" w:rsidRPr="006D3F17" w:rsidRDefault="008D0054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p w:rsidR="0006702F" w:rsidRPr="006D3F17" w:rsidRDefault="0006702F" w:rsidP="0006702F">
      <w:pPr>
        <w:rPr>
          <w:rFonts w:ascii="Arial" w:hAnsi="Arial" w:cs="Arial"/>
        </w:rPr>
      </w:pPr>
    </w:p>
    <w:p w:rsidR="0006702F" w:rsidRPr="006D3F17" w:rsidRDefault="0006702F">
      <w:pPr>
        <w:rPr>
          <w:rFonts w:ascii="Arial" w:hAnsi="Arial" w:cs="Arial"/>
        </w:rPr>
      </w:pPr>
    </w:p>
    <w:sectPr w:rsidR="0006702F" w:rsidRPr="006D3F17" w:rsidSect="00B776F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02"/>
    <w:rsid w:val="00052A8D"/>
    <w:rsid w:val="0006702F"/>
    <w:rsid w:val="00080C34"/>
    <w:rsid w:val="000C2244"/>
    <w:rsid w:val="001005CA"/>
    <w:rsid w:val="00192CED"/>
    <w:rsid w:val="001B0092"/>
    <w:rsid w:val="001B4116"/>
    <w:rsid w:val="001C3FF5"/>
    <w:rsid w:val="00215C2B"/>
    <w:rsid w:val="00221155"/>
    <w:rsid w:val="002975D7"/>
    <w:rsid w:val="002A68F5"/>
    <w:rsid w:val="003C6438"/>
    <w:rsid w:val="004E3D0F"/>
    <w:rsid w:val="00500FD1"/>
    <w:rsid w:val="00572071"/>
    <w:rsid w:val="005729E4"/>
    <w:rsid w:val="005A6635"/>
    <w:rsid w:val="005C00E9"/>
    <w:rsid w:val="005D4AE2"/>
    <w:rsid w:val="005D58EA"/>
    <w:rsid w:val="006277CB"/>
    <w:rsid w:val="006911E6"/>
    <w:rsid w:val="00693AEA"/>
    <w:rsid w:val="006D3F17"/>
    <w:rsid w:val="006E0542"/>
    <w:rsid w:val="006E0626"/>
    <w:rsid w:val="007B151B"/>
    <w:rsid w:val="007E11E1"/>
    <w:rsid w:val="00832F02"/>
    <w:rsid w:val="008D0054"/>
    <w:rsid w:val="008E178F"/>
    <w:rsid w:val="00926129"/>
    <w:rsid w:val="009A03F1"/>
    <w:rsid w:val="00A05C77"/>
    <w:rsid w:val="00A44168"/>
    <w:rsid w:val="00A461C4"/>
    <w:rsid w:val="00A47371"/>
    <w:rsid w:val="00AC535E"/>
    <w:rsid w:val="00B776F9"/>
    <w:rsid w:val="00B84A86"/>
    <w:rsid w:val="00C36BF2"/>
    <w:rsid w:val="00D952EB"/>
    <w:rsid w:val="00DC4829"/>
    <w:rsid w:val="00E34971"/>
    <w:rsid w:val="00F96AB5"/>
    <w:rsid w:val="00FD19FA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6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2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46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56;&#1072;&#1073;&#1086;&#1090;&#1072;\&#1044;&#1086;&#1082;&#1091;&#1084;&#1077;&#1085;&#1090;&#1099;\to-kvitanciy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to-kvitanciya.dotx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Krokoz™</Company>
  <LinksUpToDate>false</LinksUpToDate>
  <CharactersWithSpaces>1847</CharactersWithSpaces>
  <SharedDoc>false</SharedDoc>
  <HLinks>
    <vt:vector size="12" baseType="variant">
      <vt:variant>
        <vt:i4>7077941</vt:i4>
      </vt:variant>
      <vt:variant>
        <vt:i4>3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User</dc:creator>
  <cp:lastModifiedBy>User</cp:lastModifiedBy>
  <cp:revision>3</cp:revision>
  <cp:lastPrinted>2013-04-22T21:43:00Z</cp:lastPrinted>
  <dcterms:created xsi:type="dcterms:W3CDTF">2014-11-28T09:59:00Z</dcterms:created>
  <dcterms:modified xsi:type="dcterms:W3CDTF">2015-10-11T09:50:00Z</dcterms:modified>
</cp:coreProperties>
</file>